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CA" w14:textId="77777777" w:rsidR="00FE067E" w:rsidRPr="001D1614" w:rsidRDefault="00CD36CF" w:rsidP="00CC1F3B">
      <w:pPr>
        <w:pStyle w:val="TitlePageOrigin"/>
        <w:rPr>
          <w:color w:val="auto"/>
        </w:rPr>
      </w:pPr>
      <w:r w:rsidRPr="001D1614">
        <w:rPr>
          <w:color w:val="auto"/>
        </w:rPr>
        <w:t>WEST virginia legislature</w:t>
      </w:r>
    </w:p>
    <w:p w14:paraId="1FB7C89E" w14:textId="77777777" w:rsidR="00CD36CF" w:rsidRPr="001D1614" w:rsidRDefault="00CD36CF" w:rsidP="00CC1F3B">
      <w:pPr>
        <w:pStyle w:val="TitlePageSession"/>
        <w:rPr>
          <w:color w:val="auto"/>
        </w:rPr>
      </w:pPr>
      <w:r w:rsidRPr="001D1614">
        <w:rPr>
          <w:color w:val="auto"/>
        </w:rPr>
        <w:t>20</w:t>
      </w:r>
      <w:r w:rsidR="007F29DD" w:rsidRPr="001D1614">
        <w:rPr>
          <w:color w:val="auto"/>
        </w:rPr>
        <w:t>2</w:t>
      </w:r>
      <w:r w:rsidR="00575F35" w:rsidRPr="001D1614">
        <w:rPr>
          <w:color w:val="auto"/>
        </w:rPr>
        <w:t>2</w:t>
      </w:r>
      <w:r w:rsidRPr="001D1614">
        <w:rPr>
          <w:color w:val="auto"/>
        </w:rPr>
        <w:t xml:space="preserve"> regular session</w:t>
      </w:r>
    </w:p>
    <w:p w14:paraId="68982B57" w14:textId="77777777" w:rsidR="00CD36CF" w:rsidRPr="001D1614" w:rsidRDefault="00A503B1" w:rsidP="00CC1F3B">
      <w:pPr>
        <w:pStyle w:val="TitlePageBillPrefix"/>
        <w:rPr>
          <w:color w:val="auto"/>
        </w:rPr>
      </w:pPr>
      <w:sdt>
        <w:sdtPr>
          <w:rPr>
            <w:color w:val="auto"/>
          </w:rPr>
          <w:tag w:val="IntroDate"/>
          <w:id w:val="-1236936958"/>
          <w:placeholder>
            <w:docPart w:val="A70C2C03BB4141169B1A7D738F446069"/>
          </w:placeholder>
          <w:text/>
        </w:sdtPr>
        <w:sdtEndPr/>
        <w:sdtContent>
          <w:r w:rsidR="00AE48A0" w:rsidRPr="001D1614">
            <w:rPr>
              <w:color w:val="auto"/>
            </w:rPr>
            <w:t>Introduced</w:t>
          </w:r>
        </w:sdtContent>
      </w:sdt>
    </w:p>
    <w:p w14:paraId="30C38F8F" w14:textId="2E27919B" w:rsidR="00CD36CF" w:rsidRPr="001D1614" w:rsidRDefault="00A503B1" w:rsidP="00CC1F3B">
      <w:pPr>
        <w:pStyle w:val="BillNumber"/>
        <w:rPr>
          <w:color w:val="auto"/>
        </w:rPr>
      </w:pPr>
      <w:sdt>
        <w:sdtPr>
          <w:rPr>
            <w:color w:val="auto"/>
          </w:rPr>
          <w:tag w:val="Chamber"/>
          <w:id w:val="893011969"/>
          <w:lock w:val="sdtLocked"/>
          <w:placeholder>
            <w:docPart w:val="702F307725744ADAA07C77846151CF65"/>
          </w:placeholder>
          <w:dropDownList>
            <w:listItem w:displayText="House" w:value="House"/>
            <w:listItem w:displayText="Senate" w:value="Senate"/>
          </w:dropDownList>
        </w:sdtPr>
        <w:sdtEndPr/>
        <w:sdtContent>
          <w:r w:rsidR="005D7E17" w:rsidRPr="001D1614">
            <w:rPr>
              <w:color w:val="auto"/>
            </w:rPr>
            <w:t>Senate</w:t>
          </w:r>
        </w:sdtContent>
      </w:sdt>
      <w:r w:rsidR="00303684" w:rsidRPr="001D1614">
        <w:rPr>
          <w:color w:val="auto"/>
        </w:rPr>
        <w:t xml:space="preserve"> </w:t>
      </w:r>
      <w:r w:rsidR="00CD36CF" w:rsidRPr="001D1614">
        <w:rPr>
          <w:color w:val="auto"/>
        </w:rPr>
        <w:t xml:space="preserve">Bill </w:t>
      </w:r>
      <w:sdt>
        <w:sdtPr>
          <w:rPr>
            <w:color w:val="auto"/>
          </w:rPr>
          <w:tag w:val="BNum"/>
          <w:id w:val="1645317809"/>
          <w:lock w:val="sdtLocked"/>
          <w:placeholder>
            <w:docPart w:val="5E9DE00C125F45FF91C753F92D1C9236"/>
          </w:placeholder>
          <w:text/>
        </w:sdtPr>
        <w:sdtEndPr/>
        <w:sdtContent>
          <w:r w:rsidR="00071D01">
            <w:rPr>
              <w:color w:val="auto"/>
            </w:rPr>
            <w:t>631</w:t>
          </w:r>
        </w:sdtContent>
      </w:sdt>
    </w:p>
    <w:p w14:paraId="59672A74" w14:textId="06FD3380" w:rsidR="00CD36CF" w:rsidRPr="001D1614" w:rsidRDefault="00CD36CF" w:rsidP="00CC1F3B">
      <w:pPr>
        <w:pStyle w:val="Sponsors"/>
        <w:rPr>
          <w:color w:val="auto"/>
        </w:rPr>
      </w:pPr>
      <w:r w:rsidRPr="001D1614">
        <w:rPr>
          <w:color w:val="auto"/>
        </w:rPr>
        <w:t xml:space="preserve">By </w:t>
      </w:r>
      <w:sdt>
        <w:sdtPr>
          <w:rPr>
            <w:color w:val="auto"/>
          </w:rPr>
          <w:tag w:val="Sponsors"/>
          <w:id w:val="1589585889"/>
          <w:placeholder>
            <w:docPart w:val="912A63DCDC354076826FFAE421800D6B"/>
          </w:placeholder>
          <w:text w:multiLine="1"/>
        </w:sdtPr>
        <w:sdtEndPr/>
        <w:sdtContent>
          <w:r w:rsidR="00AD6834" w:rsidRPr="001D1614">
            <w:rPr>
              <w:color w:val="auto"/>
            </w:rPr>
            <w:t>Senator</w:t>
          </w:r>
          <w:r w:rsidR="00A503B1">
            <w:rPr>
              <w:color w:val="auto"/>
            </w:rPr>
            <w:t>s</w:t>
          </w:r>
          <w:r w:rsidR="00AD6834" w:rsidRPr="001D1614">
            <w:rPr>
              <w:color w:val="auto"/>
            </w:rPr>
            <w:t xml:space="preserve"> Rucker</w:t>
          </w:r>
          <w:r w:rsidR="00A503B1">
            <w:rPr>
              <w:color w:val="auto"/>
            </w:rPr>
            <w:t xml:space="preserve"> and Roberts</w:t>
          </w:r>
        </w:sdtContent>
      </w:sdt>
    </w:p>
    <w:p w14:paraId="65D4853F" w14:textId="0CC3BD5B" w:rsidR="00E831B3" w:rsidRPr="001D1614" w:rsidRDefault="00CD36CF" w:rsidP="00CC1F3B">
      <w:pPr>
        <w:pStyle w:val="References"/>
        <w:rPr>
          <w:color w:val="auto"/>
        </w:rPr>
      </w:pPr>
      <w:r w:rsidRPr="001D1614">
        <w:rPr>
          <w:color w:val="auto"/>
        </w:rPr>
        <w:t>[</w:t>
      </w:r>
      <w:sdt>
        <w:sdtPr>
          <w:rPr>
            <w:color w:val="auto"/>
          </w:rPr>
          <w:tag w:val="References"/>
          <w:id w:val="-1043047873"/>
          <w:placeholder>
            <w:docPart w:val="98DEB829AC494F4B8C1031F9AB2EF44C"/>
          </w:placeholder>
          <w:text w:multiLine="1"/>
        </w:sdtPr>
        <w:sdtEndPr/>
        <w:sdtContent>
          <w:r w:rsidR="00AD6834" w:rsidRPr="001D1614">
            <w:rPr>
              <w:color w:val="auto"/>
            </w:rPr>
            <w:t>Introduced</w:t>
          </w:r>
          <w:r w:rsidR="00071D01">
            <w:rPr>
              <w:color w:val="auto"/>
            </w:rPr>
            <w:t xml:space="preserve"> February 14, 2022</w:t>
          </w:r>
          <w:r w:rsidR="00AD6834" w:rsidRPr="001D1614">
            <w:rPr>
              <w:color w:val="auto"/>
            </w:rPr>
            <w:t xml:space="preserve">; referred </w:t>
          </w:r>
          <w:r w:rsidR="00AD6834" w:rsidRPr="001D1614">
            <w:rPr>
              <w:color w:val="auto"/>
            </w:rPr>
            <w:br/>
            <w:t>to the Committee on</w:t>
          </w:r>
          <w:r w:rsidR="00E33AEC">
            <w:rPr>
              <w:color w:val="auto"/>
            </w:rPr>
            <w:t xml:space="preserve"> Pensions</w:t>
          </w:r>
        </w:sdtContent>
      </w:sdt>
      <w:r w:rsidRPr="001D1614">
        <w:rPr>
          <w:color w:val="auto"/>
        </w:rPr>
        <w:t>]</w:t>
      </w:r>
    </w:p>
    <w:p w14:paraId="2508AB50" w14:textId="084633DC" w:rsidR="00303684" w:rsidRPr="001D1614" w:rsidRDefault="0000526A" w:rsidP="00CC1F3B">
      <w:pPr>
        <w:pStyle w:val="TitleSection"/>
        <w:rPr>
          <w:color w:val="auto"/>
        </w:rPr>
      </w:pPr>
      <w:r w:rsidRPr="001D1614">
        <w:rPr>
          <w:color w:val="auto"/>
        </w:rPr>
        <w:lastRenderedPageBreak/>
        <w:t>A BILL</w:t>
      </w:r>
      <w:r w:rsidR="00FB0615" w:rsidRPr="001D1614">
        <w:rPr>
          <w:color w:val="auto"/>
        </w:rPr>
        <w:t xml:space="preserve"> to amend and reenact §18-7A-3 of the Code of West Virginia, 1931, as amended, relating to</w:t>
      </w:r>
      <w:r w:rsidR="00F63D6D" w:rsidRPr="001D1614">
        <w:rPr>
          <w:color w:val="auto"/>
        </w:rPr>
        <w:t xml:space="preserve"> allowing the West Virginia Professional Charter School Board to </w:t>
      </w:r>
      <w:r w:rsidR="0004750C" w:rsidRPr="001D1614">
        <w:rPr>
          <w:color w:val="auto"/>
        </w:rPr>
        <w:t xml:space="preserve">vote for its </w:t>
      </w:r>
      <w:r w:rsidR="00071D01">
        <w:rPr>
          <w:color w:val="auto"/>
        </w:rPr>
        <w:t>e</w:t>
      </w:r>
      <w:r w:rsidR="0004750C" w:rsidRPr="001D1614">
        <w:rPr>
          <w:color w:val="auto"/>
        </w:rPr>
        <w:t xml:space="preserve">xecutive </w:t>
      </w:r>
      <w:r w:rsidR="00071D01">
        <w:rPr>
          <w:color w:val="auto"/>
        </w:rPr>
        <w:t>d</w:t>
      </w:r>
      <w:r w:rsidR="0004750C" w:rsidRPr="001D1614">
        <w:rPr>
          <w:color w:val="auto"/>
        </w:rPr>
        <w:t xml:space="preserve">irector and any other employees to </w:t>
      </w:r>
      <w:r w:rsidR="00F63D6D" w:rsidRPr="001D1614">
        <w:rPr>
          <w:color w:val="auto"/>
        </w:rPr>
        <w:t>participate in the teachers’ retirement system; and making participation retroactive to the effective date of the employment of the board’s first employee if the board votes to participate on or before September 1, 2022.</w:t>
      </w:r>
    </w:p>
    <w:p w14:paraId="58A0E557" w14:textId="77777777" w:rsidR="00303684" w:rsidRPr="001D1614" w:rsidRDefault="00303684" w:rsidP="00CC1F3B">
      <w:pPr>
        <w:pStyle w:val="EnactingClause"/>
        <w:rPr>
          <w:color w:val="auto"/>
        </w:rPr>
        <w:sectPr w:rsidR="00303684" w:rsidRPr="001D161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1614">
        <w:rPr>
          <w:color w:val="auto"/>
        </w:rPr>
        <w:t>Be it enacted by the Legislature of West Virginia:</w:t>
      </w:r>
    </w:p>
    <w:p w14:paraId="5875A23B" w14:textId="77777777" w:rsidR="00F15EC6" w:rsidRPr="001D1614" w:rsidRDefault="00F15EC6" w:rsidP="006424E1">
      <w:pPr>
        <w:pStyle w:val="ArticleHeading"/>
        <w:rPr>
          <w:color w:val="auto"/>
        </w:rPr>
        <w:sectPr w:rsidR="00F15EC6" w:rsidRPr="001D1614" w:rsidSect="00AC67B2">
          <w:type w:val="continuous"/>
          <w:pgSz w:w="12240" w:h="15840" w:code="1"/>
          <w:pgMar w:top="1440" w:right="1440" w:bottom="1440" w:left="1440" w:header="720" w:footer="720" w:gutter="0"/>
          <w:lnNumType w:countBy="1" w:restart="newSection"/>
          <w:cols w:space="720"/>
          <w:titlePg/>
          <w:docGrid w:linePitch="360"/>
        </w:sectPr>
      </w:pPr>
      <w:r w:rsidRPr="001D1614">
        <w:rPr>
          <w:color w:val="auto"/>
        </w:rPr>
        <w:t>ARTICLE 7A. STATE TEACHERS RETIREMENT SYSTEM.</w:t>
      </w:r>
    </w:p>
    <w:p w14:paraId="0DC25A40" w14:textId="77777777" w:rsidR="00F15EC6" w:rsidRPr="001D1614" w:rsidRDefault="00F15EC6" w:rsidP="006808B9">
      <w:pPr>
        <w:pStyle w:val="SectionHeading"/>
        <w:rPr>
          <w:color w:val="auto"/>
        </w:rPr>
      </w:pPr>
      <w:r w:rsidRPr="001D1614">
        <w:rPr>
          <w:color w:val="auto"/>
        </w:rPr>
        <w:t>§18-7A-3. Definitions.</w:t>
      </w:r>
    </w:p>
    <w:p w14:paraId="740D01BE" w14:textId="77777777" w:rsidR="00F15EC6" w:rsidRPr="001D1614" w:rsidRDefault="00F15EC6" w:rsidP="006808B9">
      <w:pPr>
        <w:pStyle w:val="SectionHeading"/>
        <w:rPr>
          <w:rFonts w:cs="Arial"/>
          <w:color w:val="auto"/>
        </w:rPr>
        <w:sectPr w:rsidR="00F15EC6" w:rsidRPr="001D1614" w:rsidSect="007F039B">
          <w:type w:val="continuous"/>
          <w:pgSz w:w="12240" w:h="15840" w:code="1"/>
          <w:pgMar w:top="1440" w:right="1440" w:bottom="1440" w:left="1440" w:header="720" w:footer="720" w:gutter="0"/>
          <w:lnNumType w:countBy="1" w:restart="newSection"/>
          <w:cols w:space="720"/>
          <w:titlePg/>
          <w:docGrid w:linePitch="360"/>
        </w:sectPr>
      </w:pPr>
    </w:p>
    <w:p w14:paraId="3208D494" w14:textId="77777777" w:rsidR="00F15EC6" w:rsidRPr="001D1614" w:rsidRDefault="00F15EC6" w:rsidP="006808B9">
      <w:pPr>
        <w:pStyle w:val="SectionBody"/>
        <w:rPr>
          <w:color w:val="auto"/>
        </w:rPr>
      </w:pPr>
      <w:r w:rsidRPr="001D1614">
        <w:rPr>
          <w:color w:val="auto"/>
        </w:rPr>
        <w:t>As used in this article, unless the context clearly requires a different meaning:</w:t>
      </w:r>
    </w:p>
    <w:p w14:paraId="17D003AA" w14:textId="77777777" w:rsidR="00F15EC6" w:rsidRPr="001D1614" w:rsidRDefault="00F15EC6" w:rsidP="006808B9">
      <w:pPr>
        <w:pStyle w:val="SectionBody"/>
        <w:rPr>
          <w:color w:val="auto"/>
        </w:rPr>
      </w:pPr>
      <w:r w:rsidRPr="001D1614">
        <w:rPr>
          <w:color w:val="auto"/>
        </w:rPr>
        <w:t>“Accumulated contributions” means all deposits and all deductions from the gross salary of a contributor plus regular interest.</w:t>
      </w:r>
    </w:p>
    <w:p w14:paraId="222958B1" w14:textId="77777777" w:rsidR="00F15EC6" w:rsidRPr="001D1614" w:rsidRDefault="00F15EC6" w:rsidP="006808B9">
      <w:pPr>
        <w:pStyle w:val="SectionBody"/>
        <w:rPr>
          <w:color w:val="auto"/>
        </w:rPr>
      </w:pPr>
      <w:r w:rsidRPr="001D1614">
        <w:rPr>
          <w:color w:val="auto"/>
        </w:rPr>
        <w:t>“Accumulated net benefit” means the aggregate amount of all benefits paid to or on behalf of a retired member.</w:t>
      </w:r>
    </w:p>
    <w:p w14:paraId="273C402A" w14:textId="77777777" w:rsidR="00F15EC6" w:rsidRPr="001D1614" w:rsidRDefault="00F15EC6" w:rsidP="006808B9">
      <w:pPr>
        <w:pStyle w:val="SectionBody"/>
        <w:rPr>
          <w:color w:val="auto"/>
        </w:rPr>
      </w:pPr>
      <w:r w:rsidRPr="001D1614">
        <w:rPr>
          <w:color w:val="auto"/>
        </w:rPr>
        <w:t>“Actuarially equivalent” or “of equal actuarial value” means a benefit of equal value computed upon the basis of the mortality table and interest rates as set and adopted by the retirement board in accordance with the provisions of this article:</w:t>
      </w:r>
      <w:r w:rsidRPr="001D1614">
        <w:rPr>
          <w:i/>
          <w:iCs/>
          <w:color w:val="auto"/>
        </w:rPr>
        <w:t xml:space="preserve"> Provided,</w:t>
      </w:r>
      <w:r w:rsidRPr="001D1614">
        <w:rPr>
          <w:color w:val="auto"/>
        </w:rPr>
        <w:t xml:space="preserve"> That when used in the context of compliance with the federal maximum benefit requirements of Section 415 of the Internal Revenue Code, “actuarially equivalent” shall be computed using the mortality tables and interest rates required to comply with those requirements.</w:t>
      </w:r>
    </w:p>
    <w:p w14:paraId="4D765822" w14:textId="77777777" w:rsidR="00F15EC6" w:rsidRPr="001D1614" w:rsidRDefault="00F15EC6" w:rsidP="006808B9">
      <w:pPr>
        <w:pStyle w:val="SectionBody"/>
        <w:rPr>
          <w:color w:val="auto"/>
        </w:rPr>
      </w:pPr>
      <w:r w:rsidRPr="001D1614">
        <w:rPr>
          <w:color w:val="auto"/>
        </w:rPr>
        <w:t>“Annuities” means the annual retirement payments for life granted beneficiaries in accordance with this article.</w:t>
      </w:r>
    </w:p>
    <w:p w14:paraId="501FF820" w14:textId="77777777" w:rsidR="00F15EC6" w:rsidRPr="001D1614" w:rsidRDefault="00F15EC6" w:rsidP="006808B9">
      <w:pPr>
        <w:pStyle w:val="SectionBody"/>
        <w:rPr>
          <w:color w:val="auto"/>
        </w:rPr>
      </w:pPr>
      <w:r w:rsidRPr="001D1614">
        <w:rPr>
          <w:color w:val="auto"/>
        </w:rPr>
        <w:t>“Average final salary”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w:t>
      </w:r>
      <w:r w:rsidRPr="001D1614">
        <w:rPr>
          <w:i/>
          <w:iCs/>
          <w:color w:val="auto"/>
        </w:rPr>
        <w:t xml:space="preserve"> Provided,</w:t>
      </w:r>
      <w:r w:rsidRPr="001D1614">
        <w:rPr>
          <w:color w:val="auto"/>
        </w:rPr>
        <w:t xml:space="preserve"> That salaries for determining benefits during any determination period may not exceed the maximum compensation allowed as adjusted for </w:t>
      </w:r>
      <w:r w:rsidRPr="001D1614">
        <w:rPr>
          <w:color w:val="auto"/>
        </w:rPr>
        <w:lastRenderedPageBreak/>
        <w:t>cost of living in accordance with §5-10D-7 of this code and Section 401(a)(17) of the Internal Revenue Code.</w:t>
      </w:r>
    </w:p>
    <w:p w14:paraId="757ED36A" w14:textId="77777777" w:rsidR="00F15EC6" w:rsidRPr="001D1614" w:rsidRDefault="00F15EC6" w:rsidP="006808B9">
      <w:pPr>
        <w:pStyle w:val="SectionBody"/>
        <w:rPr>
          <w:color w:val="auto"/>
        </w:rPr>
      </w:pPr>
      <w:r w:rsidRPr="001D1614">
        <w:rPr>
          <w:color w:val="auto"/>
        </w:rPr>
        <w:t>“Beneficiary” means the recipient of annuity payments made under the retirement system.</w:t>
      </w:r>
    </w:p>
    <w:p w14:paraId="1D818A03" w14:textId="77777777" w:rsidR="00F15EC6" w:rsidRPr="001D1614" w:rsidRDefault="00F15EC6" w:rsidP="006808B9">
      <w:pPr>
        <w:pStyle w:val="SectionBody"/>
        <w:rPr>
          <w:color w:val="auto"/>
        </w:rPr>
      </w:pPr>
      <w:r w:rsidRPr="001D1614">
        <w:rPr>
          <w:color w:val="auto"/>
        </w:rPr>
        <w:t>“Contributor” means a member of the retirement system who has an account in the Teachers Accumulation Fund.</w:t>
      </w:r>
    </w:p>
    <w:p w14:paraId="0D985C5A" w14:textId="77777777" w:rsidR="00F15EC6" w:rsidRPr="001D1614" w:rsidRDefault="00F15EC6" w:rsidP="006808B9">
      <w:pPr>
        <w:pStyle w:val="SectionBody"/>
        <w:rPr>
          <w:color w:val="auto"/>
        </w:rPr>
      </w:pPr>
      <w:r w:rsidRPr="001D1614">
        <w:rPr>
          <w:color w:val="auto"/>
        </w:rPr>
        <w:t>“Deposit” means a voluntary payment to his or her account by a member.</w:t>
      </w:r>
    </w:p>
    <w:p w14:paraId="291B9235" w14:textId="77777777" w:rsidR="00F15EC6" w:rsidRPr="001D1614" w:rsidRDefault="00F15EC6" w:rsidP="006808B9">
      <w:pPr>
        <w:pStyle w:val="SectionBody"/>
        <w:rPr>
          <w:color w:val="auto"/>
        </w:rPr>
      </w:pPr>
      <w:r w:rsidRPr="001D1614">
        <w:rPr>
          <w:color w:val="auto"/>
        </w:rPr>
        <w:t>“Employer” means the agency of and within the state which has employed or employs a member.</w:t>
      </w:r>
    </w:p>
    <w:p w14:paraId="21C4C6DC" w14:textId="77777777" w:rsidR="00F15EC6" w:rsidRPr="001D1614" w:rsidRDefault="00F15EC6" w:rsidP="006808B9">
      <w:pPr>
        <w:pStyle w:val="SectionBody"/>
        <w:rPr>
          <w:color w:val="auto"/>
        </w:rPr>
      </w:pPr>
      <w:r w:rsidRPr="001D1614">
        <w:rPr>
          <w:color w:val="auto"/>
        </w:rPr>
        <w:t>“Employer error” means an omission, misrepresentation, or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A deliberate act contrary to the provisions of this section by a participating public employer does not constitute employer error.</w:t>
      </w:r>
    </w:p>
    <w:p w14:paraId="150DA3F7" w14:textId="77777777" w:rsidR="00F15EC6" w:rsidRPr="001D1614" w:rsidRDefault="00F15EC6" w:rsidP="006808B9">
      <w:pPr>
        <w:pStyle w:val="SectionBody"/>
        <w:rPr>
          <w:color w:val="auto"/>
        </w:rPr>
      </w:pPr>
      <w:r w:rsidRPr="001D1614">
        <w:rPr>
          <w:color w:val="auto"/>
        </w:rPr>
        <w:t>“Employment term” means employment for at least 10 months, a month being defined as 20 employment days.</w:t>
      </w:r>
    </w:p>
    <w:p w14:paraId="4757FD7E" w14:textId="77777777" w:rsidR="00F15EC6" w:rsidRPr="001D1614" w:rsidRDefault="00F15EC6" w:rsidP="006808B9">
      <w:pPr>
        <w:pStyle w:val="SectionBody"/>
        <w:rPr>
          <w:color w:val="auto"/>
        </w:rPr>
      </w:pPr>
      <w:r w:rsidRPr="001D1614">
        <w:rPr>
          <w:color w:val="auto"/>
        </w:rPr>
        <w:t xml:space="preserve">“Gross salary”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w:t>
      </w:r>
      <w:r w:rsidRPr="001D1614">
        <w:rPr>
          <w:color w:val="auto"/>
        </w:rPr>
        <w:lastRenderedPageBreak/>
        <w:t>lump sum payments for unused, accrued leave of any type or character.</w:t>
      </w:r>
    </w:p>
    <w:p w14:paraId="15A49E8C" w14:textId="77777777" w:rsidR="00F15EC6" w:rsidRPr="001D1614" w:rsidRDefault="00F15EC6" w:rsidP="006808B9">
      <w:pPr>
        <w:pStyle w:val="SectionBody"/>
        <w:rPr>
          <w:color w:val="auto"/>
        </w:rPr>
      </w:pPr>
      <w:r w:rsidRPr="001D1614">
        <w:rPr>
          <w:color w:val="auto"/>
        </w:rPr>
        <w:t>“Internal Revenue Code” means the Internal Revenue Code of 1986, as it has been amended.</w:t>
      </w:r>
    </w:p>
    <w:p w14:paraId="6763172E" w14:textId="77777777" w:rsidR="00F15EC6" w:rsidRPr="001D1614" w:rsidRDefault="00F15EC6" w:rsidP="006808B9">
      <w:pPr>
        <w:pStyle w:val="SectionBody"/>
        <w:rPr>
          <w:color w:val="auto"/>
        </w:rPr>
      </w:pPr>
      <w:r w:rsidRPr="001D1614">
        <w:rPr>
          <w:color w:val="auto"/>
        </w:rPr>
        <w:t>“Member”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5F7D3400" w14:textId="77777777" w:rsidR="00F15EC6" w:rsidRPr="001D1614" w:rsidRDefault="00F15EC6" w:rsidP="006808B9">
      <w:pPr>
        <w:pStyle w:val="SectionBody"/>
        <w:rPr>
          <w:color w:val="auto"/>
        </w:rPr>
      </w:pPr>
      <w:r w:rsidRPr="001D1614">
        <w:rPr>
          <w:color w:val="auto"/>
        </w:rPr>
        <w:t>“Members of the administrative staff of the public schools” means deans of instruction, deans of men, deans of women, and financial and administrative secretaries.</w:t>
      </w:r>
    </w:p>
    <w:p w14:paraId="6140BA3E" w14:textId="77777777" w:rsidR="00F15EC6" w:rsidRPr="001D1614" w:rsidRDefault="00F15EC6" w:rsidP="006808B9">
      <w:pPr>
        <w:pStyle w:val="SectionBody"/>
        <w:rPr>
          <w:color w:val="auto"/>
        </w:rPr>
      </w:pPr>
      <w:r w:rsidRPr="001D1614">
        <w:rPr>
          <w:color w:val="auto"/>
        </w:rPr>
        <w:t>“Members of the extension staff of the public schools” means every agricultural agent, boys and girls club agent, and every member of the agricultural extension staff whose work is not primarily stenographic, clerical, or secretarial.</w:t>
      </w:r>
    </w:p>
    <w:p w14:paraId="0B35B8FD" w14:textId="77777777" w:rsidR="00F15EC6" w:rsidRPr="001D1614" w:rsidRDefault="00F15EC6" w:rsidP="006808B9">
      <w:pPr>
        <w:pStyle w:val="SectionBody"/>
        <w:rPr>
          <w:color w:val="auto"/>
        </w:rPr>
      </w:pPr>
      <w:r w:rsidRPr="001D1614">
        <w:rPr>
          <w:color w:val="auto"/>
        </w:rPr>
        <w:t>“New entrant” means a teacher who is not a present teacher.</w:t>
      </w:r>
    </w:p>
    <w:p w14:paraId="00C2336B" w14:textId="4319BE97" w:rsidR="002A0DD9" w:rsidRPr="001D1614" w:rsidRDefault="00F15EC6" w:rsidP="006808B9">
      <w:pPr>
        <w:pStyle w:val="SectionBody"/>
        <w:rPr>
          <w:color w:val="auto"/>
        </w:rPr>
      </w:pPr>
      <w:r w:rsidRPr="001D1614">
        <w:rPr>
          <w:color w:val="auto"/>
        </w:rPr>
        <w:t>“Nonteaching member”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w:t>
      </w:r>
      <w:bookmarkStart w:id="0" w:name="_Hlk10055620"/>
      <w:r w:rsidRPr="001D1614">
        <w:rPr>
          <w:strike/>
          <w:color w:val="auto"/>
        </w:rPr>
        <w:t>or</w:t>
      </w:r>
      <w:r w:rsidRPr="001D1614">
        <w:rPr>
          <w:color w:val="auto"/>
        </w:rPr>
        <w:t xml:space="preserve"> (F) a public charter school established pursuant to </w:t>
      </w:r>
      <w:r w:rsidRPr="001D1614">
        <w:rPr>
          <w:rFonts w:cs="Arial"/>
          <w:color w:val="auto"/>
        </w:rPr>
        <w:t>§</w:t>
      </w:r>
      <w:r w:rsidRPr="001D1614">
        <w:rPr>
          <w:color w:val="auto"/>
        </w:rPr>
        <w:t xml:space="preserve">18-5G-1 </w:t>
      </w:r>
      <w:r w:rsidRPr="001D1614">
        <w:rPr>
          <w:i/>
          <w:color w:val="auto"/>
        </w:rPr>
        <w:t>et seq.</w:t>
      </w:r>
      <w:r w:rsidRPr="001D1614">
        <w:rPr>
          <w:color w:val="auto"/>
        </w:rPr>
        <w:t xml:space="preserve"> of this code if the charter school includes in its charter contract entered into pursuant to §18-5G-7 of this code a determination to participate in the retirement systems under this article and §18-7B-1 </w:t>
      </w:r>
      <w:r w:rsidRPr="001D1614">
        <w:rPr>
          <w:i/>
          <w:color w:val="auto"/>
        </w:rPr>
        <w:t>et seq.</w:t>
      </w:r>
      <w:r w:rsidRPr="001D1614">
        <w:rPr>
          <w:color w:val="auto"/>
        </w:rPr>
        <w:t xml:space="preserve"> of this code, subject to §18-7B-7a</w:t>
      </w:r>
      <w:r w:rsidR="00FB7CD8" w:rsidRPr="001D1614">
        <w:rPr>
          <w:color w:val="auto"/>
        </w:rPr>
        <w:t xml:space="preserve">; </w:t>
      </w:r>
      <w:r w:rsidR="00FB7CD8" w:rsidRPr="001D1614">
        <w:rPr>
          <w:color w:val="auto"/>
          <w:u w:val="single"/>
        </w:rPr>
        <w:t xml:space="preserve">or (G) the West Virginia Professional Charter School Board created </w:t>
      </w:r>
      <w:r w:rsidR="00E378E2" w:rsidRPr="001D1614">
        <w:rPr>
          <w:color w:val="auto"/>
          <w:u w:val="single"/>
        </w:rPr>
        <w:t xml:space="preserve">by </w:t>
      </w:r>
      <w:r w:rsidR="00FB7CD8" w:rsidRPr="001D1614">
        <w:rPr>
          <w:color w:val="auto"/>
          <w:u w:val="single"/>
        </w:rPr>
        <w:t>§18-5G-15 of this code</w:t>
      </w:r>
      <w:r w:rsidR="00734C73" w:rsidRPr="001D1614">
        <w:rPr>
          <w:color w:val="auto"/>
          <w:u w:val="single"/>
        </w:rPr>
        <w:t xml:space="preserve"> </w:t>
      </w:r>
      <w:bookmarkStart w:id="1" w:name="_Hlk94271144"/>
      <w:r w:rsidR="00734C73" w:rsidRPr="001D1614">
        <w:rPr>
          <w:color w:val="auto"/>
          <w:u w:val="single"/>
        </w:rPr>
        <w:t xml:space="preserve">if the </w:t>
      </w:r>
      <w:r w:rsidR="002A0DD9" w:rsidRPr="001D1614">
        <w:rPr>
          <w:color w:val="auto"/>
          <w:u w:val="single"/>
        </w:rPr>
        <w:t>b</w:t>
      </w:r>
      <w:r w:rsidR="00734C73" w:rsidRPr="001D1614">
        <w:rPr>
          <w:color w:val="auto"/>
          <w:u w:val="single"/>
        </w:rPr>
        <w:t>oard by vote of three-fifths or greater elects to participate in the teachers retirement system</w:t>
      </w:r>
      <w:bookmarkEnd w:id="1"/>
      <w:r w:rsidR="002A0DD9" w:rsidRPr="001D1614">
        <w:rPr>
          <w:color w:val="auto"/>
          <w:u w:val="single"/>
        </w:rPr>
        <w:t>, all subject to the following</w:t>
      </w:r>
      <w:r w:rsidRPr="001D1614">
        <w:rPr>
          <w:color w:val="auto"/>
          <w:u w:val="single"/>
        </w:rPr>
        <w:t>:</w:t>
      </w:r>
      <w:bookmarkEnd w:id="0"/>
    </w:p>
    <w:p w14:paraId="48C5C986" w14:textId="77777777" w:rsidR="002A0DD9" w:rsidRPr="001D1614" w:rsidRDefault="002A0DD9" w:rsidP="006808B9">
      <w:pPr>
        <w:pStyle w:val="SectionBody"/>
        <w:rPr>
          <w:color w:val="auto"/>
          <w:u w:val="single"/>
        </w:rPr>
      </w:pPr>
      <w:r w:rsidRPr="001D1614">
        <w:rPr>
          <w:color w:val="auto"/>
          <w:u w:val="single"/>
        </w:rPr>
        <w:t>(1)</w:t>
      </w:r>
      <w:r w:rsidR="00F15EC6" w:rsidRPr="001D1614">
        <w:rPr>
          <w:i/>
          <w:iCs/>
          <w:color w:val="auto"/>
        </w:rPr>
        <w:t xml:space="preserve"> </w:t>
      </w:r>
      <w:r w:rsidR="00F15EC6" w:rsidRPr="001D1614">
        <w:rPr>
          <w:i/>
          <w:iCs/>
          <w:strike/>
          <w:color w:val="auto"/>
        </w:rPr>
        <w:t>Provided,</w:t>
      </w:r>
      <w:r w:rsidR="00F15EC6" w:rsidRPr="001D1614">
        <w:rPr>
          <w:strike/>
          <w:color w:val="auto"/>
        </w:rPr>
        <w:t xml:space="preserve"> That any</w:t>
      </w:r>
      <w:r w:rsidR="00F15EC6" w:rsidRPr="001D1614">
        <w:rPr>
          <w:color w:val="auto"/>
        </w:rPr>
        <w:t xml:space="preserve"> </w:t>
      </w:r>
      <w:r w:rsidRPr="001D1614">
        <w:rPr>
          <w:color w:val="auto"/>
          <w:u w:val="single"/>
        </w:rPr>
        <w:t>Any</w:t>
      </w:r>
      <w:r w:rsidRPr="001D1614">
        <w:rPr>
          <w:color w:val="auto"/>
        </w:rPr>
        <w:t xml:space="preserve"> </w:t>
      </w:r>
      <w:r w:rsidR="00F15EC6" w:rsidRPr="001D1614">
        <w:rPr>
          <w:color w:val="auto"/>
        </w:rPr>
        <w:t>person whose employment with the Higher Education Policy Commission, the West Virginia Council for Community and Technical College Education, or a governing board commences on or after July 1, 1991, is not considered a nonteaching member</w:t>
      </w:r>
      <w:r w:rsidRPr="001D1614">
        <w:rPr>
          <w:color w:val="auto"/>
        </w:rPr>
        <w:t xml:space="preserve">; </w:t>
      </w:r>
      <w:r w:rsidRPr="001D1614">
        <w:rPr>
          <w:color w:val="auto"/>
          <w:u w:val="single"/>
        </w:rPr>
        <w:lastRenderedPageBreak/>
        <w:t>and</w:t>
      </w:r>
    </w:p>
    <w:p w14:paraId="27067AEF" w14:textId="2C4BFCC4" w:rsidR="00F15EC6" w:rsidRPr="001D1614" w:rsidRDefault="002A0DD9" w:rsidP="006808B9">
      <w:pPr>
        <w:pStyle w:val="SectionBody"/>
        <w:rPr>
          <w:color w:val="auto"/>
        </w:rPr>
      </w:pPr>
      <w:r w:rsidRPr="001D1614">
        <w:rPr>
          <w:color w:val="auto"/>
          <w:u w:val="single"/>
        </w:rPr>
        <w:t>(2</w:t>
      </w:r>
      <w:bookmarkStart w:id="2" w:name="_Hlk94272907"/>
      <w:r w:rsidRPr="001D1614">
        <w:rPr>
          <w:color w:val="auto"/>
          <w:u w:val="single"/>
        </w:rPr>
        <w:t xml:space="preserve">) If the West Virginia Professional Charter School Board by vote of three-fifths or greater elects to participate in the teachers retirement system on or before September 1, 2022, the board’s participation shall be retroactive to the </w:t>
      </w:r>
      <w:r w:rsidR="00E05B6F" w:rsidRPr="001D1614">
        <w:rPr>
          <w:color w:val="auto"/>
          <w:u w:val="single"/>
        </w:rPr>
        <w:t>effective date of the employment of its first employee</w:t>
      </w:r>
      <w:bookmarkEnd w:id="2"/>
      <w:r w:rsidR="00DF5186" w:rsidRPr="001D1614">
        <w:rPr>
          <w:color w:val="auto"/>
          <w:u w:val="single"/>
        </w:rPr>
        <w:t>.</w:t>
      </w:r>
    </w:p>
    <w:p w14:paraId="3EA6DF11" w14:textId="77777777" w:rsidR="00F15EC6" w:rsidRPr="001D1614" w:rsidRDefault="00F15EC6" w:rsidP="006808B9">
      <w:pPr>
        <w:pStyle w:val="SectionBody"/>
        <w:rPr>
          <w:color w:val="auto"/>
        </w:rPr>
      </w:pPr>
      <w:r w:rsidRPr="001D1614">
        <w:rPr>
          <w:color w:val="auto"/>
        </w:rPr>
        <w:t>“Plan year” means the 12-month period commencing on July 1 and ending the following June 30 of any designated year.</w:t>
      </w:r>
    </w:p>
    <w:p w14:paraId="22C86A84" w14:textId="77777777" w:rsidR="00F15EC6" w:rsidRPr="001D1614" w:rsidRDefault="00F15EC6" w:rsidP="006808B9">
      <w:pPr>
        <w:pStyle w:val="SectionBody"/>
        <w:rPr>
          <w:color w:val="auto"/>
        </w:rPr>
      </w:pPr>
      <w:r w:rsidRPr="001D1614">
        <w:rPr>
          <w:color w:val="auto"/>
        </w:rPr>
        <w:t>“Present member” means a present teacher or nonteacher who is a member of the retirement system.</w:t>
      </w:r>
    </w:p>
    <w:p w14:paraId="7DAB0D89" w14:textId="77777777" w:rsidR="00F15EC6" w:rsidRPr="001D1614" w:rsidRDefault="00F15EC6" w:rsidP="006808B9">
      <w:pPr>
        <w:pStyle w:val="SectionBody"/>
        <w:rPr>
          <w:color w:val="auto"/>
        </w:rPr>
      </w:pPr>
      <w:r w:rsidRPr="001D1614">
        <w:rPr>
          <w:color w:val="auto"/>
        </w:rPr>
        <w:t>“Present teacher” means any person who was a teacher within the 35 years beginning July 1, 1934, and whose membership in the retirement system is currently active.</w:t>
      </w:r>
    </w:p>
    <w:p w14:paraId="26333AD4" w14:textId="77777777" w:rsidR="00F15EC6" w:rsidRPr="001D1614" w:rsidRDefault="00F15EC6" w:rsidP="006808B9">
      <w:pPr>
        <w:pStyle w:val="SectionBody"/>
        <w:rPr>
          <w:color w:val="auto"/>
        </w:rPr>
      </w:pPr>
      <w:r w:rsidRPr="001D1614">
        <w:rPr>
          <w:color w:val="auto"/>
        </w:rPr>
        <w:t>“Prior service” means all service as a teacher completed prior to July 1, 1941, and all service of a present member who was employed as a teacher and did not contribute to a retirement account because he or she was legally ineligible for membership during the service.</w:t>
      </w:r>
    </w:p>
    <w:p w14:paraId="1664ACD0" w14:textId="77777777" w:rsidR="00F15EC6" w:rsidRPr="001D1614" w:rsidRDefault="00F15EC6" w:rsidP="006808B9">
      <w:pPr>
        <w:pStyle w:val="SectionBody"/>
        <w:rPr>
          <w:color w:val="auto"/>
        </w:rPr>
      </w:pPr>
      <w:r w:rsidRPr="001D1614">
        <w:rPr>
          <w:color w:val="auto"/>
        </w:rPr>
        <w:t>“Public schools” means all publicly supported schools, including colleges and universities in this state.</w:t>
      </w:r>
    </w:p>
    <w:p w14:paraId="2F465A37" w14:textId="77777777" w:rsidR="00F15EC6" w:rsidRPr="001D1614" w:rsidRDefault="00F15EC6" w:rsidP="006808B9">
      <w:pPr>
        <w:pStyle w:val="SectionBody"/>
        <w:rPr>
          <w:color w:val="auto"/>
        </w:rPr>
      </w:pPr>
      <w:r w:rsidRPr="001D1614">
        <w:rPr>
          <w:color w:val="auto"/>
        </w:rPr>
        <w:t>“Refund beneficiary” means the estate of a deceased contributor or a person he or she has nominated as beneficiary of his or her contributions by written designation duly executed and filed with the retirement board.</w:t>
      </w:r>
    </w:p>
    <w:p w14:paraId="38FFC1BA" w14:textId="77777777" w:rsidR="00F15EC6" w:rsidRPr="001D1614" w:rsidRDefault="00F15EC6" w:rsidP="006808B9">
      <w:pPr>
        <w:pStyle w:val="SectionBody"/>
        <w:rPr>
          <w:color w:val="auto"/>
        </w:rPr>
      </w:pPr>
      <w:r w:rsidRPr="001D1614">
        <w:rPr>
          <w:color w:val="auto"/>
        </w:rPr>
        <w:t>“Regular interest” means interest at four percent compounded annually, or a higher earnable rate if set forth in the formula established in legislative rules, series seven of the Consolidated Public Retirement Board, 162 CSR 7.</w:t>
      </w:r>
    </w:p>
    <w:p w14:paraId="46B7DCEE" w14:textId="77777777" w:rsidR="00F15EC6" w:rsidRPr="001D1614" w:rsidRDefault="00F15EC6" w:rsidP="006808B9">
      <w:pPr>
        <w:pStyle w:val="SectionBody"/>
        <w:rPr>
          <w:color w:val="auto"/>
        </w:rPr>
      </w:pPr>
      <w:r w:rsidRPr="001D1614">
        <w:rPr>
          <w:color w:val="auto"/>
        </w:rPr>
        <w:t>“Regularly employed for full-time service” means employment in a regular position or job throughout the employment term regardless of the number of hours worked or the method of pay.</w:t>
      </w:r>
    </w:p>
    <w:p w14:paraId="16A36091" w14:textId="77777777" w:rsidR="00F15EC6" w:rsidRPr="001D1614" w:rsidRDefault="00F15EC6" w:rsidP="006808B9">
      <w:pPr>
        <w:pStyle w:val="SectionBody"/>
        <w:rPr>
          <w:color w:val="auto"/>
        </w:rPr>
      </w:pPr>
      <w:r w:rsidRPr="001D1614">
        <w:rPr>
          <w:color w:val="auto"/>
        </w:rPr>
        <w:t xml:space="preserve">“Required beginning date” means April 1 of the calendar year following the later of: (A) The calendar year in which the member attains age 70 and one-half years; or (B) the calendar </w:t>
      </w:r>
      <w:r w:rsidRPr="001D1614">
        <w:rPr>
          <w:color w:val="auto"/>
        </w:rPr>
        <w:lastRenderedPageBreak/>
        <w:t>year in which the member retires or ceases covered employment under the system after having attained the age of 70 and one-half years.</w:t>
      </w:r>
    </w:p>
    <w:p w14:paraId="14BC66CE" w14:textId="77777777" w:rsidR="00F15EC6" w:rsidRPr="001D1614" w:rsidRDefault="00F15EC6" w:rsidP="006808B9">
      <w:pPr>
        <w:pStyle w:val="SectionBody"/>
        <w:rPr>
          <w:color w:val="auto"/>
        </w:rPr>
      </w:pPr>
      <w:r w:rsidRPr="001D1614">
        <w:rPr>
          <w:color w:val="auto"/>
        </w:rPr>
        <w:t>“Retirant” means any member who commences an annuity payable by the retirement system.</w:t>
      </w:r>
    </w:p>
    <w:p w14:paraId="1AC0B54B" w14:textId="77777777" w:rsidR="00F15EC6" w:rsidRPr="001D1614" w:rsidRDefault="00F15EC6" w:rsidP="006808B9">
      <w:pPr>
        <w:pStyle w:val="SectionBody"/>
        <w:rPr>
          <w:color w:val="auto"/>
        </w:rPr>
      </w:pPr>
      <w:r w:rsidRPr="001D1614">
        <w:rPr>
          <w:color w:val="auto"/>
        </w:rPr>
        <w:t xml:space="preserve">“Retirement board” means the Consolidated Public Retirement Board created pursuant to §5-10D-1 </w:t>
      </w:r>
      <w:r w:rsidRPr="001D1614">
        <w:rPr>
          <w:i/>
          <w:color w:val="auto"/>
        </w:rPr>
        <w:t>et seq</w:t>
      </w:r>
      <w:r w:rsidRPr="001D1614">
        <w:rPr>
          <w:color w:val="auto"/>
        </w:rPr>
        <w:t>. of this code.</w:t>
      </w:r>
    </w:p>
    <w:p w14:paraId="6DF7CA85" w14:textId="77777777" w:rsidR="00F15EC6" w:rsidRPr="001D1614" w:rsidRDefault="00F15EC6" w:rsidP="006808B9">
      <w:pPr>
        <w:pStyle w:val="SectionBody"/>
        <w:rPr>
          <w:color w:val="auto"/>
        </w:rPr>
      </w:pPr>
      <w:r w:rsidRPr="001D1614">
        <w:rPr>
          <w:color w:val="auto"/>
        </w:rPr>
        <w:t>“Retirement system” means the State Teachers Retirement System established by this article.</w:t>
      </w:r>
    </w:p>
    <w:p w14:paraId="56214D12" w14:textId="40207D46" w:rsidR="00F15EC6" w:rsidRPr="001D1614" w:rsidRDefault="00F15EC6" w:rsidP="006808B9">
      <w:pPr>
        <w:pStyle w:val="SectionBody"/>
        <w:rPr>
          <w:color w:val="auto"/>
        </w:rPr>
      </w:pPr>
      <w:r w:rsidRPr="001D1614">
        <w:rPr>
          <w:color w:val="auto"/>
        </w:rPr>
        <w:t xml:space="preserve">“Teacher member”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w:t>
      </w:r>
      <w:r w:rsidRPr="001D1614">
        <w:rPr>
          <w:strike/>
          <w:color w:val="auto"/>
        </w:rPr>
        <w:t>(K) an employee of the State Board of School Finance, if that person was formerly employed as a teacher in the public schools; (L)</w:t>
      </w:r>
      <w:r w:rsidRPr="001D1614">
        <w:rPr>
          <w:color w:val="auto"/>
        </w:rPr>
        <w:t xml:space="preserve"> </w:t>
      </w:r>
      <w:r w:rsidR="00F00958" w:rsidRPr="001D1614">
        <w:rPr>
          <w:color w:val="auto"/>
          <w:u w:val="single"/>
        </w:rPr>
        <w:t>(K)</w:t>
      </w:r>
      <w:r w:rsidR="00F00958" w:rsidRPr="001D1614">
        <w:rPr>
          <w:color w:val="auto"/>
        </w:rPr>
        <w:t xml:space="preserve"> </w:t>
      </w:r>
      <w:r w:rsidRPr="001D1614">
        <w:rPr>
          <w:color w:val="auto"/>
        </w:rPr>
        <w:t xml:space="preserve">employees of an educational services cooperative who are performing services of an educational nature; </w:t>
      </w:r>
      <w:r w:rsidRPr="001D1614">
        <w:rPr>
          <w:strike/>
          <w:color w:val="auto"/>
        </w:rPr>
        <w:t>(M)</w:t>
      </w:r>
      <w:r w:rsidRPr="001D1614">
        <w:rPr>
          <w:color w:val="auto"/>
        </w:rPr>
        <w:t xml:space="preserve"> </w:t>
      </w:r>
      <w:r w:rsidR="0016171F" w:rsidRPr="001D1614">
        <w:rPr>
          <w:color w:val="auto"/>
          <w:u w:val="single"/>
        </w:rPr>
        <w:t>(L)</w:t>
      </w:r>
      <w:r w:rsidR="0016171F" w:rsidRPr="001D1614">
        <w:rPr>
          <w:color w:val="auto"/>
        </w:rPr>
        <w:t xml:space="preserve"> </w:t>
      </w:r>
      <w:r w:rsidRPr="001D1614">
        <w:rPr>
          <w:color w:val="auto"/>
        </w:rPr>
        <w:t xml:space="preserve">any person designated as a 21st Century Learner Fellow pursuant to §18A-3-11 of this code who elects to remain a member of the State Teachers Retirement System provided </w:t>
      </w:r>
      <w:r w:rsidRPr="001D1614">
        <w:rPr>
          <w:color w:val="auto"/>
        </w:rPr>
        <w:lastRenderedPageBreak/>
        <w:t xml:space="preserve">in this article; </w:t>
      </w:r>
      <w:r w:rsidRPr="001D1614">
        <w:rPr>
          <w:strike/>
          <w:color w:val="auto"/>
        </w:rPr>
        <w:t>and (N)</w:t>
      </w:r>
      <w:r w:rsidRPr="001D1614">
        <w:rPr>
          <w:color w:val="auto"/>
        </w:rPr>
        <w:t xml:space="preserve"> </w:t>
      </w:r>
      <w:r w:rsidR="0016171F" w:rsidRPr="001D1614">
        <w:rPr>
          <w:color w:val="auto"/>
          <w:u w:val="single"/>
        </w:rPr>
        <w:t>(M)</w:t>
      </w:r>
      <w:r w:rsidR="0016171F" w:rsidRPr="001D1614">
        <w:rPr>
          <w:color w:val="auto"/>
        </w:rPr>
        <w:t xml:space="preserve"> </w:t>
      </w:r>
      <w:r w:rsidRPr="001D1614">
        <w:rPr>
          <w:color w:val="auto"/>
        </w:rPr>
        <w:t xml:space="preserve">any person employed by a public charter school established pursuant to </w:t>
      </w:r>
      <w:r w:rsidRPr="001D1614">
        <w:rPr>
          <w:rFonts w:cs="Arial"/>
          <w:color w:val="auto"/>
        </w:rPr>
        <w:t>§</w:t>
      </w:r>
      <w:r w:rsidRPr="001D1614">
        <w:rPr>
          <w:color w:val="auto"/>
        </w:rPr>
        <w:t xml:space="preserve">18-5G-1 </w:t>
      </w:r>
      <w:r w:rsidRPr="001D1614">
        <w:rPr>
          <w:i/>
          <w:color w:val="auto"/>
        </w:rPr>
        <w:t>et seq.</w:t>
      </w:r>
      <w:r w:rsidRPr="001D1614">
        <w:rPr>
          <w:color w:val="auto"/>
        </w:rPr>
        <w:t xml:space="preserve"> of this code if the charter school includes in its charter contract entered into pursuant to §18-5G-7 of this code a determination to participate in the retirement systems under this article and §18-7B-1 </w:t>
      </w:r>
      <w:r w:rsidRPr="001D1614">
        <w:rPr>
          <w:i/>
          <w:color w:val="auto"/>
        </w:rPr>
        <w:t>et seq.</w:t>
      </w:r>
      <w:r w:rsidRPr="001D1614">
        <w:rPr>
          <w:color w:val="auto"/>
        </w:rPr>
        <w:t xml:space="preserve"> of this code</w:t>
      </w:r>
      <w:r w:rsidR="00D72FA1" w:rsidRPr="001D1614">
        <w:rPr>
          <w:color w:val="auto"/>
        </w:rPr>
        <w:t xml:space="preserve">; </w:t>
      </w:r>
      <w:r w:rsidR="00D72FA1" w:rsidRPr="001D1614">
        <w:rPr>
          <w:color w:val="auto"/>
          <w:u w:val="single"/>
        </w:rPr>
        <w:t>and (</w:t>
      </w:r>
      <w:r w:rsidR="0016171F" w:rsidRPr="001D1614">
        <w:rPr>
          <w:color w:val="auto"/>
          <w:u w:val="single"/>
        </w:rPr>
        <w:t>N</w:t>
      </w:r>
      <w:r w:rsidR="00D72FA1" w:rsidRPr="001D1614">
        <w:rPr>
          <w:color w:val="auto"/>
          <w:u w:val="single"/>
        </w:rPr>
        <w:t>) the Executive Director and any other employees of the West Virginia Professional Charter School Board created by §18-5G-15</w:t>
      </w:r>
      <w:r w:rsidR="00B96B06" w:rsidRPr="001D1614">
        <w:rPr>
          <w:color w:val="auto"/>
          <w:u w:val="single"/>
        </w:rPr>
        <w:t xml:space="preserve"> of this code</w:t>
      </w:r>
      <w:r w:rsidR="008677B4" w:rsidRPr="001D1614">
        <w:rPr>
          <w:color w:val="auto"/>
          <w:u w:val="single"/>
        </w:rPr>
        <w:t xml:space="preserve"> if the West Virginia Professional Charter School Board by vote of three-fifths or greater elects to participate in the teachers retirement system</w:t>
      </w:r>
      <w:r w:rsidR="00B91360" w:rsidRPr="001D1614">
        <w:rPr>
          <w:color w:val="auto"/>
          <w:u w:val="single"/>
        </w:rPr>
        <w:t xml:space="preserve">: </w:t>
      </w:r>
      <w:r w:rsidR="00B91360" w:rsidRPr="001D1614">
        <w:rPr>
          <w:i/>
          <w:iCs/>
          <w:color w:val="auto"/>
          <w:u w:val="single"/>
        </w:rPr>
        <w:t>Provided</w:t>
      </w:r>
      <w:r w:rsidR="00B91360" w:rsidRPr="001D1614">
        <w:rPr>
          <w:color w:val="auto"/>
          <w:u w:val="single"/>
        </w:rPr>
        <w:t>, That if the West Virginia Professional Charter School Board by vote of three-fifths or greater elects to participate in the teachers retirement system on or before September 1, 2022, the board’s participation shall be retroactive to the effective date of the employment of its first employee</w:t>
      </w:r>
      <w:r w:rsidR="00DF5186" w:rsidRPr="001D1614">
        <w:rPr>
          <w:color w:val="auto"/>
          <w:u w:val="single"/>
        </w:rPr>
        <w:t>.</w:t>
      </w:r>
    </w:p>
    <w:p w14:paraId="56969603" w14:textId="77777777" w:rsidR="00F15EC6" w:rsidRPr="001D1614" w:rsidRDefault="00F15EC6" w:rsidP="006808B9">
      <w:pPr>
        <w:pStyle w:val="SectionBody"/>
        <w:rPr>
          <w:color w:val="auto"/>
        </w:rPr>
      </w:pPr>
      <w:r w:rsidRPr="001D1614">
        <w:rPr>
          <w:color w:val="auto"/>
        </w:rPr>
        <w:t>“Total service” means all service as a teacher or nonteacher while a member of the retirement system since last becoming a member and, in addition thereto, credit for prior service, if any.</w:t>
      </w:r>
    </w:p>
    <w:p w14:paraId="2F8B2D2C" w14:textId="6D3DF867" w:rsidR="008736AA" w:rsidRPr="001D1614" w:rsidRDefault="00F15EC6" w:rsidP="006808B9">
      <w:pPr>
        <w:pStyle w:val="SectionBody"/>
        <w:rPr>
          <w:color w:val="auto"/>
        </w:rPr>
      </w:pPr>
      <w:r w:rsidRPr="001D1614">
        <w:rPr>
          <w:rFonts w:cs="Arial"/>
          <w:color w:val="auto"/>
        </w:rPr>
        <w:t>Age in excess of 70 years shall be considered to be 70 years.</w:t>
      </w:r>
    </w:p>
    <w:p w14:paraId="0950C069" w14:textId="77777777" w:rsidR="00C33014" w:rsidRPr="001D1614" w:rsidRDefault="00C33014" w:rsidP="00CC1F3B">
      <w:pPr>
        <w:pStyle w:val="Note"/>
        <w:rPr>
          <w:color w:val="auto"/>
        </w:rPr>
      </w:pPr>
    </w:p>
    <w:p w14:paraId="79F2444C" w14:textId="7FE8ED03" w:rsidR="006865E9" w:rsidRPr="001D1614" w:rsidRDefault="00CF1DCA" w:rsidP="00CC1F3B">
      <w:pPr>
        <w:pStyle w:val="Note"/>
        <w:rPr>
          <w:color w:val="auto"/>
        </w:rPr>
      </w:pPr>
      <w:r w:rsidRPr="001D1614">
        <w:rPr>
          <w:color w:val="auto"/>
        </w:rPr>
        <w:t>NOTE: The</w:t>
      </w:r>
      <w:r w:rsidR="006865E9" w:rsidRPr="001D1614">
        <w:rPr>
          <w:color w:val="auto"/>
        </w:rPr>
        <w:t xml:space="preserve"> purpose of this bill is to</w:t>
      </w:r>
      <w:r w:rsidR="00C6148C" w:rsidRPr="001D1614">
        <w:rPr>
          <w:color w:val="auto"/>
        </w:rPr>
        <w:t xml:space="preserve"> allow the West Virginia Professional Charter School Board to vote for its Executive Director and any other employees to participate in the teachers’ retirement system</w:t>
      </w:r>
      <w:r w:rsidR="006C36DB" w:rsidRPr="001D1614">
        <w:rPr>
          <w:color w:val="auto"/>
        </w:rPr>
        <w:t>.</w:t>
      </w:r>
    </w:p>
    <w:p w14:paraId="5E3314BD" w14:textId="77777777" w:rsidR="006865E9" w:rsidRPr="001D1614" w:rsidRDefault="00AE48A0" w:rsidP="00CC1F3B">
      <w:pPr>
        <w:pStyle w:val="Note"/>
        <w:rPr>
          <w:color w:val="auto"/>
        </w:rPr>
      </w:pPr>
      <w:r w:rsidRPr="001D1614">
        <w:rPr>
          <w:color w:val="auto"/>
        </w:rPr>
        <w:t>Strike-throughs indicate language that would be stricken from a heading or the present law and underscoring indicates new language that would be added.</w:t>
      </w:r>
    </w:p>
    <w:sectPr w:rsidR="006865E9" w:rsidRPr="001D1614" w:rsidSect="000173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B825" w14:textId="77777777" w:rsidR="00F15EC6" w:rsidRPr="00B844FE" w:rsidRDefault="00F15EC6" w:rsidP="00B844FE">
      <w:r>
        <w:separator/>
      </w:r>
    </w:p>
  </w:endnote>
  <w:endnote w:type="continuationSeparator" w:id="0">
    <w:p w14:paraId="0123FFCE" w14:textId="77777777" w:rsidR="00F15EC6" w:rsidRPr="00B844FE" w:rsidRDefault="00F15E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2872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B7C4B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E0E7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7DAF" w14:textId="77777777" w:rsidR="00F15EC6" w:rsidRPr="00B844FE" w:rsidRDefault="00F15EC6" w:rsidP="00B844FE">
      <w:r>
        <w:separator/>
      </w:r>
    </w:p>
  </w:footnote>
  <w:footnote w:type="continuationSeparator" w:id="0">
    <w:p w14:paraId="4D8B2E21" w14:textId="77777777" w:rsidR="00F15EC6" w:rsidRPr="00B844FE" w:rsidRDefault="00F15E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D18C" w14:textId="77777777" w:rsidR="002A0269" w:rsidRPr="00B844FE" w:rsidRDefault="00A503B1">
    <w:pPr>
      <w:pStyle w:val="Header"/>
    </w:pPr>
    <w:sdt>
      <w:sdtPr>
        <w:id w:val="-684364211"/>
        <w:placeholder>
          <w:docPart w:val="702F307725744ADAA07C77846151CF6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02F307725744ADAA07C77846151CF6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2F89" w14:textId="400ABA51" w:rsidR="00C33014" w:rsidRPr="00C33014" w:rsidRDefault="00AE48A0" w:rsidP="000573A9">
    <w:pPr>
      <w:pStyle w:val="HeaderStyle"/>
    </w:pPr>
    <w:r>
      <w:t>I</w:t>
    </w:r>
    <w:r w:rsidR="001A66B7">
      <w:t xml:space="preserve">ntr </w:t>
    </w:r>
    <w:sdt>
      <w:sdtPr>
        <w:tag w:val="BNumWH"/>
        <w:id w:val="138549797"/>
        <w:showingPlcHdr/>
        <w:text/>
      </w:sdtPr>
      <w:sdtEndPr/>
      <w:sdtContent/>
    </w:sdt>
    <w:r w:rsidR="00AD6834">
      <w:t>SB</w:t>
    </w:r>
    <w:r w:rsidR="007A5259">
      <w:t xml:space="preserve"> </w:t>
    </w:r>
    <w:r w:rsidR="00071D01">
      <w:t>631</w:t>
    </w:r>
    <w:r w:rsidR="00C33014" w:rsidRPr="002A0269">
      <w:ptab w:relativeTo="margin" w:alignment="center" w:leader="none"/>
    </w:r>
    <w:r w:rsidR="00C33014">
      <w:tab/>
    </w:r>
    <w:sdt>
      <w:sdtPr>
        <w:alias w:val="CBD Number"/>
        <w:tag w:val="CBD Number"/>
        <w:id w:val="1176923086"/>
        <w:lock w:val="sdtLocked"/>
        <w:text/>
      </w:sdtPr>
      <w:sdtEndPr/>
      <w:sdtContent>
        <w:r w:rsidR="00AD6834">
          <w:t>2022R2751</w:t>
        </w:r>
      </w:sdtContent>
    </w:sdt>
  </w:p>
  <w:p w14:paraId="23A5871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0A6A" w14:textId="001B8FEF" w:rsidR="002A0269" w:rsidRPr="002A0269" w:rsidRDefault="00A503B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68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C6"/>
    <w:rsid w:val="0000526A"/>
    <w:rsid w:val="000173B5"/>
    <w:rsid w:val="0004750C"/>
    <w:rsid w:val="000573A9"/>
    <w:rsid w:val="00071D01"/>
    <w:rsid w:val="00085D22"/>
    <w:rsid w:val="000C5C77"/>
    <w:rsid w:val="000E3912"/>
    <w:rsid w:val="0010070F"/>
    <w:rsid w:val="001143CA"/>
    <w:rsid w:val="0015112E"/>
    <w:rsid w:val="001552E7"/>
    <w:rsid w:val="001566B4"/>
    <w:rsid w:val="0016171F"/>
    <w:rsid w:val="001A66B7"/>
    <w:rsid w:val="001C279E"/>
    <w:rsid w:val="001D1614"/>
    <w:rsid w:val="001D459E"/>
    <w:rsid w:val="0027011C"/>
    <w:rsid w:val="00274200"/>
    <w:rsid w:val="00275740"/>
    <w:rsid w:val="002A0269"/>
    <w:rsid w:val="002A0DD9"/>
    <w:rsid w:val="00303684"/>
    <w:rsid w:val="003141C9"/>
    <w:rsid w:val="003143F5"/>
    <w:rsid w:val="00314854"/>
    <w:rsid w:val="00394191"/>
    <w:rsid w:val="003C51CD"/>
    <w:rsid w:val="004368E0"/>
    <w:rsid w:val="004C13DD"/>
    <w:rsid w:val="004E3441"/>
    <w:rsid w:val="00500579"/>
    <w:rsid w:val="00575F35"/>
    <w:rsid w:val="005A5366"/>
    <w:rsid w:val="005D7E17"/>
    <w:rsid w:val="005F636E"/>
    <w:rsid w:val="006210B7"/>
    <w:rsid w:val="00634E23"/>
    <w:rsid w:val="006369EB"/>
    <w:rsid w:val="00637E73"/>
    <w:rsid w:val="006808B9"/>
    <w:rsid w:val="006865E9"/>
    <w:rsid w:val="00691F3E"/>
    <w:rsid w:val="00694BFB"/>
    <w:rsid w:val="006A106B"/>
    <w:rsid w:val="006C36DB"/>
    <w:rsid w:val="006C523D"/>
    <w:rsid w:val="006D4036"/>
    <w:rsid w:val="00734C73"/>
    <w:rsid w:val="007A5259"/>
    <w:rsid w:val="007A7081"/>
    <w:rsid w:val="007B2AEC"/>
    <w:rsid w:val="007F1CF5"/>
    <w:rsid w:val="007F29DD"/>
    <w:rsid w:val="008112F7"/>
    <w:rsid w:val="00834EDE"/>
    <w:rsid w:val="008677B4"/>
    <w:rsid w:val="008736AA"/>
    <w:rsid w:val="008D275D"/>
    <w:rsid w:val="00980327"/>
    <w:rsid w:val="00986478"/>
    <w:rsid w:val="009B1141"/>
    <w:rsid w:val="009B5557"/>
    <w:rsid w:val="009F1067"/>
    <w:rsid w:val="00A31E01"/>
    <w:rsid w:val="00A503B1"/>
    <w:rsid w:val="00A527AD"/>
    <w:rsid w:val="00A718CF"/>
    <w:rsid w:val="00AD6834"/>
    <w:rsid w:val="00AE48A0"/>
    <w:rsid w:val="00AE61BE"/>
    <w:rsid w:val="00B16F25"/>
    <w:rsid w:val="00B24422"/>
    <w:rsid w:val="00B66B81"/>
    <w:rsid w:val="00B80C20"/>
    <w:rsid w:val="00B844FE"/>
    <w:rsid w:val="00B86B4F"/>
    <w:rsid w:val="00B91360"/>
    <w:rsid w:val="00B96B06"/>
    <w:rsid w:val="00BA1F84"/>
    <w:rsid w:val="00BC562B"/>
    <w:rsid w:val="00C33014"/>
    <w:rsid w:val="00C33434"/>
    <w:rsid w:val="00C34869"/>
    <w:rsid w:val="00C42EB6"/>
    <w:rsid w:val="00C6148C"/>
    <w:rsid w:val="00C82BA7"/>
    <w:rsid w:val="00C85096"/>
    <w:rsid w:val="00CA27B2"/>
    <w:rsid w:val="00CA28A7"/>
    <w:rsid w:val="00CB20EF"/>
    <w:rsid w:val="00CC1F3B"/>
    <w:rsid w:val="00CD12CB"/>
    <w:rsid w:val="00CD36CF"/>
    <w:rsid w:val="00CF1DCA"/>
    <w:rsid w:val="00D579FC"/>
    <w:rsid w:val="00D72FA1"/>
    <w:rsid w:val="00D81C16"/>
    <w:rsid w:val="00DE526B"/>
    <w:rsid w:val="00DF199D"/>
    <w:rsid w:val="00DF5186"/>
    <w:rsid w:val="00E01542"/>
    <w:rsid w:val="00E05B6F"/>
    <w:rsid w:val="00E33AEC"/>
    <w:rsid w:val="00E365F1"/>
    <w:rsid w:val="00E378E2"/>
    <w:rsid w:val="00E62F48"/>
    <w:rsid w:val="00E831B3"/>
    <w:rsid w:val="00E95FBC"/>
    <w:rsid w:val="00EE70CB"/>
    <w:rsid w:val="00F00958"/>
    <w:rsid w:val="00F15EC6"/>
    <w:rsid w:val="00F41CA2"/>
    <w:rsid w:val="00F443C0"/>
    <w:rsid w:val="00F62EFB"/>
    <w:rsid w:val="00F63D6D"/>
    <w:rsid w:val="00F939A4"/>
    <w:rsid w:val="00FA7B09"/>
    <w:rsid w:val="00FB0615"/>
    <w:rsid w:val="00FB7CD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116430"/>
  <w15:chartTrackingRefBased/>
  <w15:docId w15:val="{B9D93AAA-0A6B-4C99-915A-75C31B28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15EC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C2C03BB4141169B1A7D738F446069"/>
        <w:category>
          <w:name w:val="General"/>
          <w:gallery w:val="placeholder"/>
        </w:category>
        <w:types>
          <w:type w:val="bbPlcHdr"/>
        </w:types>
        <w:behaviors>
          <w:behavior w:val="content"/>
        </w:behaviors>
        <w:guid w:val="{D5D8DBDC-1B60-4FD2-ACAC-2E71FE505447}"/>
      </w:docPartPr>
      <w:docPartBody>
        <w:p w:rsidR="006B49DB" w:rsidRDefault="006B49DB">
          <w:pPr>
            <w:pStyle w:val="A70C2C03BB4141169B1A7D738F446069"/>
          </w:pPr>
          <w:r w:rsidRPr="00B844FE">
            <w:t>Prefix Text</w:t>
          </w:r>
        </w:p>
      </w:docPartBody>
    </w:docPart>
    <w:docPart>
      <w:docPartPr>
        <w:name w:val="702F307725744ADAA07C77846151CF65"/>
        <w:category>
          <w:name w:val="General"/>
          <w:gallery w:val="placeholder"/>
        </w:category>
        <w:types>
          <w:type w:val="bbPlcHdr"/>
        </w:types>
        <w:behaviors>
          <w:behavior w:val="content"/>
        </w:behaviors>
        <w:guid w:val="{5A6EC4AC-7561-4602-AD8F-F4B99DA54A8D}"/>
      </w:docPartPr>
      <w:docPartBody>
        <w:p w:rsidR="006B49DB" w:rsidRDefault="006B49DB">
          <w:pPr>
            <w:pStyle w:val="702F307725744ADAA07C77846151CF65"/>
          </w:pPr>
          <w:r w:rsidRPr="00B844FE">
            <w:t>[Type here]</w:t>
          </w:r>
        </w:p>
      </w:docPartBody>
    </w:docPart>
    <w:docPart>
      <w:docPartPr>
        <w:name w:val="5E9DE00C125F45FF91C753F92D1C9236"/>
        <w:category>
          <w:name w:val="General"/>
          <w:gallery w:val="placeholder"/>
        </w:category>
        <w:types>
          <w:type w:val="bbPlcHdr"/>
        </w:types>
        <w:behaviors>
          <w:behavior w:val="content"/>
        </w:behaviors>
        <w:guid w:val="{21EF77C5-1306-49C2-A411-5C369D6AD993}"/>
      </w:docPartPr>
      <w:docPartBody>
        <w:p w:rsidR="006B49DB" w:rsidRDefault="006B49DB">
          <w:pPr>
            <w:pStyle w:val="5E9DE00C125F45FF91C753F92D1C9236"/>
          </w:pPr>
          <w:r w:rsidRPr="00B844FE">
            <w:t>Number</w:t>
          </w:r>
        </w:p>
      </w:docPartBody>
    </w:docPart>
    <w:docPart>
      <w:docPartPr>
        <w:name w:val="912A63DCDC354076826FFAE421800D6B"/>
        <w:category>
          <w:name w:val="General"/>
          <w:gallery w:val="placeholder"/>
        </w:category>
        <w:types>
          <w:type w:val="bbPlcHdr"/>
        </w:types>
        <w:behaviors>
          <w:behavior w:val="content"/>
        </w:behaviors>
        <w:guid w:val="{4BAD415B-DCE9-4E0C-A9F7-DAD2AD4C6B21}"/>
      </w:docPartPr>
      <w:docPartBody>
        <w:p w:rsidR="006B49DB" w:rsidRDefault="006B49DB">
          <w:pPr>
            <w:pStyle w:val="912A63DCDC354076826FFAE421800D6B"/>
          </w:pPr>
          <w:r w:rsidRPr="00B844FE">
            <w:t>Enter Sponsors Here</w:t>
          </w:r>
        </w:p>
      </w:docPartBody>
    </w:docPart>
    <w:docPart>
      <w:docPartPr>
        <w:name w:val="98DEB829AC494F4B8C1031F9AB2EF44C"/>
        <w:category>
          <w:name w:val="General"/>
          <w:gallery w:val="placeholder"/>
        </w:category>
        <w:types>
          <w:type w:val="bbPlcHdr"/>
        </w:types>
        <w:behaviors>
          <w:behavior w:val="content"/>
        </w:behaviors>
        <w:guid w:val="{D959B4B4-6E4A-46BE-AA14-7E5FD4113387}"/>
      </w:docPartPr>
      <w:docPartBody>
        <w:p w:rsidR="006B49DB" w:rsidRDefault="006B49DB">
          <w:pPr>
            <w:pStyle w:val="98DEB829AC494F4B8C1031F9AB2EF4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DB"/>
    <w:rsid w:val="006B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C2C03BB4141169B1A7D738F446069">
    <w:name w:val="A70C2C03BB4141169B1A7D738F446069"/>
  </w:style>
  <w:style w:type="paragraph" w:customStyle="1" w:styleId="702F307725744ADAA07C77846151CF65">
    <w:name w:val="702F307725744ADAA07C77846151CF65"/>
  </w:style>
  <w:style w:type="paragraph" w:customStyle="1" w:styleId="5E9DE00C125F45FF91C753F92D1C9236">
    <w:name w:val="5E9DE00C125F45FF91C753F92D1C9236"/>
  </w:style>
  <w:style w:type="paragraph" w:customStyle="1" w:styleId="912A63DCDC354076826FFAE421800D6B">
    <w:name w:val="912A63DCDC354076826FFAE421800D6B"/>
  </w:style>
  <w:style w:type="character" w:styleId="PlaceholderText">
    <w:name w:val="Placeholder Text"/>
    <w:basedOn w:val="DefaultParagraphFont"/>
    <w:uiPriority w:val="99"/>
    <w:semiHidden/>
    <w:rPr>
      <w:color w:val="808080"/>
    </w:rPr>
  </w:style>
  <w:style w:type="paragraph" w:customStyle="1" w:styleId="98DEB829AC494F4B8C1031F9AB2EF44C">
    <w:name w:val="98DEB829AC494F4B8C1031F9AB2EF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TotalTime>
  <Pages>7</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9</cp:revision>
  <cp:lastPrinted>2022-01-28T19:36:00Z</cp:lastPrinted>
  <dcterms:created xsi:type="dcterms:W3CDTF">2022-02-10T18:44:00Z</dcterms:created>
  <dcterms:modified xsi:type="dcterms:W3CDTF">2022-02-14T19:52:00Z</dcterms:modified>
</cp:coreProperties>
</file>